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2880"/>
        <w:gridCol w:w="7920"/>
      </w:tblGrid>
      <w:tr w:rsidR="00E027D4" w:rsidRPr="00F61E4F" w14:paraId="3FB63606" w14:textId="77777777" w:rsidTr="00BD57AF">
        <w:trPr>
          <w:trHeight w:hRule="exact" w:val="2736"/>
        </w:trPr>
        <w:tc>
          <w:tcPr>
            <w:tcW w:w="2880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2202007" w14:textId="77777777" w:rsidR="00F61E4F" w:rsidRPr="003A1C5A" w:rsidRDefault="00F61E4F" w:rsidP="00F61E4F">
            <w:pPr>
              <w:pStyle w:val="Subtitle"/>
              <w:spacing w:line="276" w:lineRule="auto"/>
              <w:rPr>
                <w:rFonts w:ascii="Verdana" w:hAnsi="Verdana"/>
              </w:rPr>
            </w:pPr>
          </w:p>
          <w:p w14:paraId="65797E70" w14:textId="77777777" w:rsidR="003A1C5A" w:rsidRDefault="003A1C5A" w:rsidP="00F61E4F">
            <w:pPr>
              <w:pStyle w:val="Date"/>
              <w:spacing w:line="276" w:lineRule="auto"/>
              <w:rPr>
                <w:rFonts w:ascii="Verdana" w:hAnsi="Verdana"/>
              </w:rPr>
            </w:pPr>
            <w:r w:rsidRPr="003A1C5A">
              <w:rPr>
                <w:rFonts w:ascii="Verdana" w:hAnsi="Verdana"/>
              </w:rPr>
              <w:t xml:space="preserve">Datum </w:t>
            </w:r>
          </w:p>
          <w:p w14:paraId="00F47CFC" w14:textId="77777777" w:rsidR="00E027D4" w:rsidRPr="00F61E4F" w:rsidRDefault="003A1C5A" w:rsidP="00F61E4F">
            <w:pPr>
              <w:pStyle w:val="Date"/>
              <w:spacing w:line="276" w:lineRule="auto"/>
            </w:pPr>
            <w:r w:rsidRPr="003A1C5A">
              <w:rPr>
                <w:rFonts w:ascii="Verdana" w:hAnsi="Verdana"/>
              </w:rPr>
              <w:t xml:space="preserve">4, 5, 6, 7 </w:t>
            </w:r>
            <w:proofErr w:type="spellStart"/>
            <w:r w:rsidRPr="003A1C5A">
              <w:rPr>
                <w:rFonts w:ascii="Verdana" w:hAnsi="Verdana"/>
              </w:rPr>
              <w:t>juni</w:t>
            </w:r>
            <w:proofErr w:type="spellEnd"/>
          </w:p>
        </w:tc>
        <w:tc>
          <w:tcPr>
            <w:tcW w:w="792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3E6B9169" w14:textId="77777777" w:rsidR="00F61E4F" w:rsidRPr="003A1C5A" w:rsidRDefault="003A1C5A" w:rsidP="00E027D4">
            <w:pPr>
              <w:pStyle w:val="Title"/>
              <w:rPr>
                <w:rFonts w:ascii="Verdana" w:hAnsi="Verdana"/>
                <w:sz w:val="56"/>
              </w:rPr>
            </w:pPr>
            <w:proofErr w:type="spellStart"/>
            <w:r w:rsidRPr="003A1C5A">
              <w:rPr>
                <w:rFonts w:ascii="Verdana" w:hAnsi="Verdana"/>
                <w:sz w:val="56"/>
              </w:rPr>
              <w:t>Avondvierdaagse</w:t>
            </w:r>
            <w:proofErr w:type="spellEnd"/>
            <w:r w:rsidRPr="003A1C5A">
              <w:rPr>
                <w:rFonts w:ascii="Verdana" w:hAnsi="Verdana"/>
                <w:sz w:val="56"/>
              </w:rPr>
              <w:t xml:space="preserve"> </w:t>
            </w:r>
            <w:proofErr w:type="spellStart"/>
            <w:r w:rsidRPr="003A1C5A">
              <w:rPr>
                <w:rFonts w:ascii="Verdana" w:hAnsi="Verdana"/>
                <w:sz w:val="56"/>
              </w:rPr>
              <w:t>Wijchen</w:t>
            </w:r>
            <w:proofErr w:type="spellEnd"/>
          </w:p>
        </w:tc>
      </w:tr>
      <w:tr w:rsidR="00E027D4" w:rsidRPr="00F61E4F" w14:paraId="70F2A7C7" w14:textId="77777777" w:rsidTr="00BD57AF">
        <w:trPr>
          <w:trHeight w:hRule="exact" w:val="11232"/>
        </w:trPr>
        <w:tc>
          <w:tcPr>
            <w:tcW w:w="2880" w:type="dxa"/>
            <w:tcMar>
              <w:top w:w="720" w:type="dxa"/>
              <w:left w:w="230" w:type="dxa"/>
              <w:right w:w="230" w:type="dxa"/>
            </w:tcMar>
          </w:tcPr>
          <w:p w14:paraId="4C43510E" w14:textId="77777777" w:rsidR="00971CB1" w:rsidRDefault="00971CB1" w:rsidP="00971CB1"/>
          <w:p w14:paraId="4D896DDC" w14:textId="194FBDF9" w:rsidR="00E027D4" w:rsidRPr="00F61E4F" w:rsidRDefault="006432B7" w:rsidP="00F61E4F">
            <w:pPr>
              <w:pStyle w:val="Quote"/>
            </w:pPr>
            <w:r>
              <w:fldChar w:fldCharType="begin"/>
            </w:r>
            <w:r>
              <w:instrText xml:space="preserve"> INCLUDEPICTURE "https://www.startpage.com/av/proxy-image?piurl=https%3A%2F%2Fbuurtgroepcapellewest.nl%2Fwp-content%2Fuploads%2F2022%2F03%2FAvond4daagse.jpg&amp;sp=1713292940T53b42124f0b45155ad9018795a65e6ca4ca9032b968aa8f750cf2a44b8a797b3"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37ABE3" wp14:editId="3F5BBE03">
                  <wp:extent cx="1549000" cy="936245"/>
                  <wp:effectExtent l="0" t="0" r="635" b="3810"/>
                  <wp:docPr id="1" name="Picture 1" descr="Avondvierdaagse – Buurtgroep Capelle-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ondvierdaagse – Buurtgroep Capelle-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78" cy="97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971CB1">
              <w:fldChar w:fldCharType="begin"/>
            </w:r>
            <w:r w:rsidR="00971CB1">
              <w:instrText xml:space="preserve"> INCLUDEPICTURE "https://www.startpage.com/av/proxy-image?piurl=https%3A%2F%2Ftse2.mm.bing.net%2Fth%3Fid%3DOIP.7AKOsYuS6SSdr2bVuhnTewAAAA%26pid%3DApi&amp;sp=1713293661Td440ecb48c0f7a01726566e22d756f2583a1deb02c3a91d46f7d545457d5431e" \* MERGEFORMATINET </w:instrText>
            </w:r>
            <w:r w:rsidR="00971CB1">
              <w:fldChar w:fldCharType="separate"/>
            </w:r>
            <w:r w:rsidR="00971CB1">
              <w:rPr>
                <w:noProof/>
              </w:rPr>
              <w:drawing>
                <wp:inline distT="0" distB="0" distL="0" distR="0" wp14:anchorId="40C44D3B" wp14:editId="45D3A135">
                  <wp:extent cx="1452785" cy="1452785"/>
                  <wp:effectExtent l="0" t="0" r="0" b="0"/>
                  <wp:docPr id="3" name="Picture 3" descr="kbs De Viersprong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bs De Viersprong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02" cy="146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CB1">
              <w:fldChar w:fldCharType="end"/>
            </w:r>
            <w:r w:rsidR="00971CB1">
              <w:t xml:space="preserve"> </w:t>
            </w:r>
          </w:p>
        </w:tc>
        <w:tc>
          <w:tcPr>
            <w:tcW w:w="7920" w:type="dxa"/>
            <w:tcMar>
              <w:top w:w="720" w:type="dxa"/>
            </w:tcMar>
          </w:tcPr>
          <w:p w14:paraId="2C4880B7" w14:textId="64C19D5A" w:rsidR="00E027D4" w:rsidRPr="003A1C5A" w:rsidRDefault="003A1C5A" w:rsidP="00971CB1">
            <w:pPr>
              <w:pStyle w:val="BlockText"/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 xml:space="preserve">Het is weer tijd om de wandelschoenen aan te trekken en ons klaar te maken voor de jaarlijkse </w:t>
            </w:r>
            <w:r w:rsidR="00971CB1">
              <w:rPr>
                <w:rFonts w:ascii="Verdana" w:hAnsi="Verdana"/>
                <w:sz w:val="24"/>
                <w:szCs w:val="24"/>
                <w:lang w:val="nl-NL"/>
              </w:rPr>
              <w:t>A</w:t>
            </w:r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 xml:space="preserve">vondvierdaagse van Wijchen. </w:t>
            </w:r>
          </w:p>
          <w:p w14:paraId="747EC69E" w14:textId="57E00E8B" w:rsidR="003A1C5A" w:rsidRDefault="003A1C5A" w:rsidP="00971CB1">
            <w:pPr>
              <w:pStyle w:val="BlockText"/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Ook dit jaar </w:t>
            </w:r>
            <w:r w:rsidR="006432B7">
              <w:rPr>
                <w:rFonts w:ascii="Verdana" w:hAnsi="Verdana"/>
                <w:sz w:val="24"/>
                <w:szCs w:val="24"/>
                <w:lang w:val="nl-NL"/>
              </w:rPr>
              <w:t>zorgt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 de ouderraad van de school </w:t>
            </w:r>
            <w:r w:rsidR="00971CB1">
              <w:rPr>
                <w:rFonts w:ascii="Verdana" w:hAnsi="Verdana"/>
                <w:sz w:val="24"/>
                <w:szCs w:val="24"/>
                <w:lang w:val="nl-NL"/>
              </w:rPr>
              <w:t>voor de inschrijving voor alle wandelaars (kinderen en ouders/verzorgers). Daarnaast zal er</w:t>
            </w:r>
            <w:r w:rsidR="00E867DF">
              <w:rPr>
                <w:rFonts w:ascii="Verdana" w:hAnsi="Verdana"/>
                <w:sz w:val="24"/>
                <w:szCs w:val="24"/>
                <w:lang w:val="nl-NL"/>
              </w:rPr>
              <w:t xml:space="preserve"> </w:t>
            </w:r>
            <w:r w:rsidR="006432B7">
              <w:rPr>
                <w:rFonts w:ascii="Verdana" w:hAnsi="Verdana"/>
                <w:sz w:val="24"/>
                <w:szCs w:val="24"/>
                <w:lang w:val="nl-NL"/>
              </w:rPr>
              <w:t xml:space="preserve">elke dag </w:t>
            </w:r>
            <w:r w:rsidR="00971CB1">
              <w:rPr>
                <w:rFonts w:ascii="Verdana" w:hAnsi="Verdana"/>
                <w:sz w:val="24"/>
                <w:szCs w:val="24"/>
                <w:lang w:val="nl-NL"/>
              </w:rPr>
              <w:t>een standje komen</w:t>
            </w:r>
            <w:r w:rsidR="006432B7">
              <w:rPr>
                <w:rFonts w:ascii="Verdana" w:hAnsi="Verdana"/>
                <w:sz w:val="24"/>
                <w:szCs w:val="24"/>
                <w:lang w:val="nl-NL"/>
              </w:rPr>
              <w:t xml:space="preserve"> waar de kinderen kunnen rusten onder het genot van een</w:t>
            </w:r>
            <w:r w:rsidR="00971CB1">
              <w:rPr>
                <w:rFonts w:ascii="Verdana" w:hAnsi="Verdana"/>
                <w:sz w:val="24"/>
                <w:szCs w:val="24"/>
                <w:lang w:val="nl-NL"/>
              </w:rPr>
              <w:t xml:space="preserve"> hapje en </w:t>
            </w:r>
            <w:r w:rsidR="006432B7">
              <w:rPr>
                <w:rFonts w:ascii="Verdana" w:hAnsi="Verdana"/>
                <w:sz w:val="24"/>
                <w:szCs w:val="24"/>
                <w:lang w:val="nl-NL"/>
              </w:rPr>
              <w:t xml:space="preserve">een </w:t>
            </w:r>
            <w:r w:rsidR="00971CB1">
              <w:rPr>
                <w:rFonts w:ascii="Verdana" w:hAnsi="Verdana"/>
                <w:sz w:val="24"/>
                <w:szCs w:val="24"/>
                <w:lang w:val="nl-NL"/>
              </w:rPr>
              <w:t xml:space="preserve">drankje. </w:t>
            </w:r>
          </w:p>
          <w:p w14:paraId="3E9688F2" w14:textId="77777777" w:rsidR="00971CB1" w:rsidRDefault="00971CB1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Na de meivakantie volgt er meer info</w:t>
            </w:r>
            <w:r w:rsidR="00E867DF">
              <w:rPr>
                <w:rFonts w:ascii="Verdana" w:hAnsi="Verdana"/>
                <w:sz w:val="24"/>
                <w:szCs w:val="24"/>
                <w:lang w:val="nl-NL"/>
              </w:rPr>
              <w:t>rmatie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 over de wijze van inschrijven, de kosten en de betaling hiervan. </w:t>
            </w:r>
          </w:p>
          <w:p w14:paraId="301074F8" w14:textId="4A9168D1" w:rsidR="00971CB1" w:rsidRDefault="00971CB1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02642BC2" w14:textId="77777777" w:rsidR="00971CB1" w:rsidRDefault="00971CB1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Data: 4, 5, 6, 7 juni</w:t>
            </w:r>
          </w:p>
          <w:p w14:paraId="57EF66E6" w14:textId="77777777" w:rsidR="00971CB1" w:rsidRDefault="00971CB1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Start: </w:t>
            </w:r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>18.00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- </w:t>
            </w:r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 xml:space="preserve">18.30 vanaf Sportcentrum </w:t>
            </w:r>
            <w:proofErr w:type="spellStart"/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>Arcus</w:t>
            </w:r>
            <w:proofErr w:type="spellEnd"/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 xml:space="preserve"> </w:t>
            </w:r>
          </w:p>
          <w:p w14:paraId="164B72F5" w14:textId="77777777" w:rsidR="00971CB1" w:rsidRDefault="00971CB1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A</w:t>
            </w:r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>fstanden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>:</w:t>
            </w:r>
            <w:r w:rsidRPr="003A1C5A">
              <w:rPr>
                <w:rFonts w:ascii="Verdana" w:hAnsi="Verdana"/>
                <w:sz w:val="24"/>
                <w:szCs w:val="24"/>
                <w:lang w:val="nl-NL"/>
              </w:rPr>
              <w:t xml:space="preserve"> 5, 7 ½ en 12 ½ kilometer.</w:t>
            </w:r>
          </w:p>
          <w:p w14:paraId="6785CC9C" w14:textId="77777777" w:rsidR="00971CB1" w:rsidRDefault="00971CB1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130771F0" w14:textId="3DCF4027" w:rsidR="00E867DF" w:rsidRDefault="006432B7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Zet de data alvast in de agenda en o</w:t>
            </w:r>
            <w:r w:rsidR="00971CB1">
              <w:rPr>
                <w:rFonts w:ascii="Verdana" w:hAnsi="Verdana"/>
                <w:sz w:val="24"/>
                <w:szCs w:val="24"/>
                <w:lang w:val="nl-NL"/>
              </w:rPr>
              <w:t>verleg thuis welke afstand jullie gaan lopen</w:t>
            </w:r>
            <w:r w:rsidR="00E867DF">
              <w:rPr>
                <w:rFonts w:ascii="Verdana" w:hAnsi="Verdana"/>
                <w:sz w:val="24"/>
                <w:szCs w:val="24"/>
                <w:lang w:val="nl-NL"/>
              </w:rPr>
              <w:t xml:space="preserve">. Daarnaast zijn we ook op zoek naar ouders/verzorgers/opa’s/oma’s die een avond kunnen helpen in de stand met het klaarzetten van het lekkers. 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Inschrijving hiervoor volgt ook na de meivakantie. </w:t>
            </w:r>
          </w:p>
          <w:p w14:paraId="09B684B1" w14:textId="3A0D1FC4" w:rsidR="006432B7" w:rsidRDefault="006432B7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24887527" w14:textId="41E04AB8" w:rsidR="006432B7" w:rsidRDefault="006432B7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We hopen op veel enthousiaste wandelaars en helpers en zien jullie graag tijdens dit wandelevenement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. </w:t>
            </w:r>
          </w:p>
          <w:p w14:paraId="55687F80" w14:textId="77777777" w:rsidR="006432B7" w:rsidRDefault="006432B7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1FAAC1EE" w14:textId="77777777" w:rsidR="00E867DF" w:rsidRDefault="00E867DF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74DE94B6" w14:textId="77777777" w:rsidR="00E867DF" w:rsidRDefault="00E867DF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Namens de werkgroep Vierdaagse</w:t>
            </w:r>
          </w:p>
          <w:p w14:paraId="19FBEE60" w14:textId="77777777" w:rsidR="00971CB1" w:rsidRDefault="00E867DF" w:rsidP="00971CB1">
            <w:pPr>
              <w:spacing w:line="276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Sander, Ilse, Anita en Désirée </w:t>
            </w:r>
          </w:p>
          <w:p w14:paraId="70F48DD9" w14:textId="55863944" w:rsidR="006B7A95" w:rsidRPr="00F61E4F" w:rsidRDefault="006B7A95" w:rsidP="009332B2">
            <w:pPr>
              <w:spacing w:after="160" w:line="276" w:lineRule="auto"/>
            </w:pPr>
          </w:p>
        </w:tc>
      </w:tr>
    </w:tbl>
    <w:p w14:paraId="281B7781" w14:textId="77777777" w:rsidR="002C74C0" w:rsidRPr="00F61E4F" w:rsidRDefault="004017E3" w:rsidP="009332B2">
      <w:pPr>
        <w:pStyle w:val="NoSpacing"/>
      </w:pPr>
    </w:p>
    <w:sectPr w:rsidR="002C74C0" w:rsidRPr="00F61E4F" w:rsidSect="00BD57AF">
      <w:headerReference w:type="default" r:id="rId8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D8CF" w14:textId="77777777" w:rsidR="004017E3" w:rsidRDefault="004017E3" w:rsidP="00E027D4">
      <w:pPr>
        <w:spacing w:after="0" w:line="240" w:lineRule="auto"/>
      </w:pPr>
      <w:r>
        <w:separator/>
      </w:r>
    </w:p>
  </w:endnote>
  <w:endnote w:type="continuationSeparator" w:id="0">
    <w:p w14:paraId="03A45200" w14:textId="77777777" w:rsidR="004017E3" w:rsidRDefault="004017E3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508C" w14:textId="77777777" w:rsidR="004017E3" w:rsidRDefault="004017E3" w:rsidP="00E027D4">
      <w:pPr>
        <w:spacing w:after="0" w:line="240" w:lineRule="auto"/>
      </w:pPr>
      <w:r>
        <w:separator/>
      </w:r>
    </w:p>
  </w:footnote>
  <w:footnote w:type="continuationSeparator" w:id="0">
    <w:p w14:paraId="19F198C6" w14:textId="77777777" w:rsidR="004017E3" w:rsidRDefault="004017E3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039213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5A"/>
    <w:rsid w:val="00045242"/>
    <w:rsid w:val="00141679"/>
    <w:rsid w:val="00266FCB"/>
    <w:rsid w:val="00293B83"/>
    <w:rsid w:val="003A1C5A"/>
    <w:rsid w:val="004017E3"/>
    <w:rsid w:val="0064177B"/>
    <w:rsid w:val="006432B7"/>
    <w:rsid w:val="006A3CE7"/>
    <w:rsid w:val="006B7A95"/>
    <w:rsid w:val="006F5FE4"/>
    <w:rsid w:val="007875C6"/>
    <w:rsid w:val="009332B2"/>
    <w:rsid w:val="00971CB1"/>
    <w:rsid w:val="00AC6618"/>
    <w:rsid w:val="00B5054A"/>
    <w:rsid w:val="00B767C1"/>
    <w:rsid w:val="00BD57AF"/>
    <w:rsid w:val="00C83022"/>
    <w:rsid w:val="00CE389F"/>
    <w:rsid w:val="00E027D4"/>
    <w:rsid w:val="00E21B37"/>
    <w:rsid w:val="00E52D1C"/>
    <w:rsid w:val="00E867DF"/>
    <w:rsid w:val="00EA0874"/>
    <w:rsid w:val="00F61E4F"/>
    <w:rsid w:val="00F67562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FEA500"/>
  <w15:chartTrackingRefBased/>
  <w15:docId w15:val="{77742DE8-5A00-2643-955B-07F08F6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nnoborsboom/Library/Containers/com.microsoft.Word/Data/Library/Application%20Support/Microsoft/Office/16.0/DTS/en-US%7b090CFE50-D121-EE4E-A7F7-F52D12359E26%7d/%7b2AD5080A-A350-CD49-97BF-81CF7D401829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32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BRS</dc:creator>
  <cp:keywords/>
  <dc:description/>
  <cp:lastModifiedBy>Menno BRS</cp:lastModifiedBy>
  <cp:revision>2</cp:revision>
  <dcterms:created xsi:type="dcterms:W3CDTF">2024-04-16T18:41:00Z</dcterms:created>
  <dcterms:modified xsi:type="dcterms:W3CDTF">2024-04-16T19:46:00Z</dcterms:modified>
</cp:coreProperties>
</file>